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DF" w:rsidRPr="00CF4461" w:rsidRDefault="009009DF" w:rsidP="00CF4461">
      <w:pPr>
        <w:tabs>
          <w:tab w:val="left" w:pos="84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32"/>
        </w:rPr>
        <w:tab/>
      </w:r>
      <w:r w:rsidRPr="00CF4461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投稿論文ファイル様式」作成マニュアル</w:t>
      </w:r>
      <w:r w:rsidRPr="00CF446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CF4461">
        <w:rPr>
          <w:rFonts w:ascii="ＭＳ ゴシック" w:eastAsia="ＭＳ ゴシック" w:hAnsi="ＭＳ ゴシック"/>
          <w:b/>
          <w:sz w:val="28"/>
          <w:szCs w:val="28"/>
        </w:rPr>
        <w:t>Windows</w:t>
      </w:r>
      <w:r w:rsidRPr="00CF4461">
        <w:rPr>
          <w:rFonts w:ascii="ＭＳ ゴシック" w:eastAsia="ＭＳ ゴシック" w:hAnsi="ＭＳ ゴシック" w:hint="eastAsia"/>
          <w:b/>
          <w:sz w:val="28"/>
          <w:szCs w:val="28"/>
        </w:rPr>
        <w:t>版）</w:t>
      </w:r>
    </w:p>
    <w:p w:rsidR="009009DF" w:rsidRPr="00814C00" w:rsidRDefault="009009DF">
      <w:pPr>
        <w:rPr>
          <w:rFonts w:ascii="ＭＳ ゴシック" w:eastAsia="ＭＳ ゴシック" w:hAnsi="ＭＳ ゴシック"/>
        </w:rPr>
      </w:pPr>
    </w:p>
    <w:p w:rsidR="009009DF" w:rsidRPr="00814C00" w:rsidRDefault="009009DF">
      <w:pPr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>◆「ページレイアウト」を選択し、「ページ設定」を開く</w:t>
      </w:r>
    </w:p>
    <w:p w:rsidR="009009DF" w:rsidRPr="00814C00" w:rsidRDefault="009009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◆「余白」のタブを選び、上：</w:t>
      </w:r>
      <w:r>
        <w:rPr>
          <w:rFonts w:ascii="ＭＳ ゴシック" w:eastAsia="ＭＳ ゴシック" w:hAnsi="ＭＳ ゴシック"/>
        </w:rPr>
        <w:t>30mm</w:t>
      </w:r>
      <w:r>
        <w:rPr>
          <w:rFonts w:ascii="ＭＳ ゴシック" w:eastAsia="ＭＳ ゴシック" w:hAnsi="ＭＳ ゴシック" w:hint="eastAsia"/>
        </w:rPr>
        <w:t>、下：</w:t>
      </w:r>
      <w:r>
        <w:rPr>
          <w:rFonts w:ascii="ＭＳ ゴシック" w:eastAsia="ＭＳ ゴシック" w:hAnsi="ＭＳ ゴシック"/>
        </w:rPr>
        <w:t>25mm</w:t>
      </w:r>
      <w:r>
        <w:rPr>
          <w:rFonts w:ascii="ＭＳ ゴシック" w:eastAsia="ＭＳ ゴシック" w:hAnsi="ＭＳ ゴシック" w:hint="eastAsia"/>
        </w:rPr>
        <w:t>、左：</w:t>
      </w:r>
      <w:r>
        <w:rPr>
          <w:rFonts w:ascii="ＭＳ ゴシック" w:eastAsia="ＭＳ ゴシック" w:hAnsi="ＭＳ ゴシック"/>
        </w:rPr>
        <w:t>45mm</w:t>
      </w:r>
      <w:r>
        <w:rPr>
          <w:rFonts w:ascii="ＭＳ ゴシック" w:eastAsia="ＭＳ ゴシック" w:hAnsi="ＭＳ ゴシック" w:hint="eastAsia"/>
        </w:rPr>
        <w:t>、右：</w:t>
      </w:r>
      <w:r>
        <w:rPr>
          <w:rFonts w:ascii="ＭＳ ゴシック" w:eastAsia="ＭＳ ゴシック" w:hAnsi="ＭＳ ゴシック"/>
        </w:rPr>
        <w:t>35mm</w:t>
      </w:r>
      <w:r>
        <w:rPr>
          <w:rFonts w:ascii="ＭＳ ゴシック" w:eastAsia="ＭＳ ゴシック" w:hAnsi="ＭＳ ゴシック" w:hint="eastAsia"/>
        </w:rPr>
        <w:t xml:space="preserve">　程度に設定</w:t>
      </w:r>
    </w:p>
    <w:p w:rsidR="009009DF" w:rsidRPr="00814C00" w:rsidRDefault="009009DF">
      <w:pPr>
        <w:rPr>
          <w:rFonts w:ascii="ＭＳ ゴシック" w:eastAsia="ＭＳ ゴシック" w:hAnsi="ＭＳ ゴシック"/>
        </w:rPr>
      </w:pPr>
      <w:r>
        <w:rPr>
          <w:noProof/>
        </w:rPr>
        <w:pict>
          <v:oval id="円/楕円 4" o:spid="_x0000_s1026" style="position:absolute;left:0;text-align:left;margin-left:34.6pt;margin-top:39.6pt;width:190.45pt;height:3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" filled="f" strokecolor="#f60" strokeweight="3pt">
            <v:textbox inset="5.85pt,.7pt,5.85pt,.7pt"/>
          </v:oval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83.5pt;visibility:visible">
            <v:imagedata r:id="rId7" o:title=""/>
          </v:shape>
        </w:pict>
      </w:r>
    </w:p>
    <w:p w:rsidR="009009DF" w:rsidRPr="00814C00" w:rsidRDefault="009009DF">
      <w:pPr>
        <w:rPr>
          <w:rFonts w:ascii="ＭＳ ゴシック" w:eastAsia="ＭＳ ゴシック" w:hAnsi="ＭＳ ゴシック"/>
        </w:rPr>
      </w:pPr>
    </w:p>
    <w:p w:rsidR="009009DF" w:rsidRDefault="009009DF" w:rsidP="00235D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◆「文字数と行数」を開き、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27" type="#_x0000_t202" style="position:absolute;left:0;text-align:left;margin-left:378.65pt;margin-top:742.35pt;width:2in;height:4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" filled="f" strokecolor="#f60" strokeweight="2.25pt">
            <v:textbox style="mso-next-textbox:#テキスト ボックス 17" inset="5.85pt,.7pt,5.85pt,.7pt">
              <w:txbxContent>
                <w:p w:rsidR="009009DF" w:rsidRDefault="009009DF" w:rsidP="00D4201F">
                  <w:pPr>
                    <w:rPr>
                      <w:rFonts w:ascii="HGPｺﾞｼｯｸE" w:eastAsia="HGPｺﾞｼｯｸE" w:hAnsi="ＭＳ Ｐゴシック"/>
                      <w:b/>
                      <w:sz w:val="24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b/>
                      <w:sz w:val="24"/>
                    </w:rPr>
                    <w:t>①</w:t>
                  </w:r>
                  <w:r>
                    <w:rPr>
                      <w:rFonts w:ascii="HGPｺﾞｼｯｸE" w:eastAsia="HGPｺﾞｼｯｸE" w:hAnsi="ＭＳ Ｐゴシック"/>
                      <w:b/>
                      <w:sz w:val="24"/>
                    </w:rPr>
                    <w:t xml:space="preserve"> </w:t>
                  </w:r>
                  <w:r>
                    <w:rPr>
                      <w:rFonts w:ascii="HGPｺﾞｼｯｸE" w:eastAsia="HGPｺﾞｼｯｸE" w:hAnsi="ＭＳ Ｐゴシック" w:hint="eastAsia"/>
                      <w:b/>
                      <w:sz w:val="24"/>
                    </w:rPr>
                    <w:t>ここをクリックし</w:t>
                  </w:r>
                </w:p>
                <w:p w:rsidR="009009DF" w:rsidRPr="006C7A44" w:rsidRDefault="009009DF" w:rsidP="00D4201F">
                  <w:pPr>
                    <w:rPr>
                      <w:rFonts w:ascii="HGPｺﾞｼｯｸE" w:eastAsia="HGPｺﾞｼｯｸE" w:hAnsi="ＭＳ Ｐゴシック"/>
                      <w:b/>
                      <w:sz w:val="24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b/>
                      <w:sz w:val="24"/>
                    </w:rPr>
                    <w:t xml:space="preserve">　　１２ポイントに設定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0" o:spid="_x0000_s1028" style="position:absolute;left:0;text-align:left;flip:y;z-index:251650048;visibility:visible;mso-position-horizontal-relative:text;mso-position-vertical-relative:text" from="247.05pt,735.55pt" to="391.05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" strokecolor="#f60" strokeweight="3pt">
            <v:stroke startarrow="block"/>
          </v:line>
        </w:pict>
      </w:r>
      <w:r>
        <w:rPr>
          <w:rFonts w:ascii="ＭＳ ゴシック" w:eastAsia="ＭＳ ゴシック" w:hAnsi="ＭＳ ゴシック" w:hint="eastAsia"/>
        </w:rPr>
        <w:t>フォントと文字数・</w:t>
      </w:r>
      <w:r w:rsidRPr="00814C00">
        <w:rPr>
          <w:rFonts w:ascii="ＭＳ ゴシック" w:eastAsia="ＭＳ ゴシック" w:hAnsi="ＭＳ ゴシック" w:hint="eastAsia"/>
        </w:rPr>
        <w:t>行数の設定</w:t>
      </w:r>
    </w:p>
    <w:p w:rsidR="009009DF" w:rsidRPr="00814C00" w:rsidRDefault="009009DF" w:rsidP="00235D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①「フォントの設定」を開き１２ポイント程度に設定</w:t>
      </w:r>
    </w:p>
    <w:p w:rsidR="009009DF" w:rsidRPr="00814C00" w:rsidRDefault="009009DF">
      <w:pPr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②</w:t>
      </w:r>
      <w:r w:rsidRPr="00814C00">
        <w:rPr>
          <w:rFonts w:ascii="ＭＳ ゴシック" w:eastAsia="ＭＳ ゴシック" w:hAnsi="ＭＳ ゴシック" w:hint="eastAsia"/>
        </w:rPr>
        <w:t>「文字数と行数を指定する」を選択</w:t>
      </w:r>
    </w:p>
    <w:p w:rsidR="009009DF" w:rsidRDefault="009009DF">
      <w:pPr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③</w:t>
      </w:r>
      <w:r w:rsidRPr="00814C00">
        <w:rPr>
          <w:rFonts w:ascii="ＭＳ ゴシック" w:eastAsia="ＭＳ ゴシック" w:hAnsi="ＭＳ ゴシック" w:hint="eastAsia"/>
        </w:rPr>
        <w:t>文字数を２６文字、行数を</w:t>
      </w:r>
      <w:r>
        <w:rPr>
          <w:rFonts w:ascii="ＭＳ ゴシック" w:eastAsia="ＭＳ ゴシック" w:hAnsi="ＭＳ ゴシック" w:hint="eastAsia"/>
        </w:rPr>
        <w:t>３０</w:t>
      </w:r>
      <w:r w:rsidRPr="00814C00">
        <w:rPr>
          <w:rFonts w:ascii="ＭＳ ゴシック" w:eastAsia="ＭＳ ゴシック" w:hAnsi="ＭＳ ゴシック" w:hint="eastAsia"/>
        </w:rPr>
        <w:t>行に設定</w:t>
      </w:r>
    </w:p>
    <w:p w:rsidR="009009DF" w:rsidRDefault="009009DF" w:rsidP="008E0566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029" type="#_x0000_t202" style="position:absolute;left:0;text-align:left;margin-left:247.05pt;margin-top:198.25pt;width:120.5pt;height:45pt;z-index:251661312" filled="f" strokecolor="#f60" strokeweight="2.25pt">
            <v:textbox style="mso-next-textbox:#_x0000_s1029" inset="5.85pt,.7pt,5.85pt,.7pt">
              <w:txbxContent>
                <w:p w:rsidR="009009DF" w:rsidRPr="000F3323" w:rsidRDefault="009009DF" w:rsidP="000F3323">
                  <w:pPr>
                    <w:numPr>
                      <w:ilvl w:val="0"/>
                      <w:numId w:val="1"/>
                    </w:numPr>
                    <w:rPr>
                      <w:rFonts w:ascii="HGPｺﾞｼｯｸE" w:eastAsia="HGPｺﾞｼｯｸE" w:hAnsi="ＭＳ Ｐゴシック"/>
                      <w:sz w:val="22"/>
                    </w:rPr>
                  </w:pPr>
                  <w:r w:rsidRPr="000F3323">
                    <w:rPr>
                      <w:rFonts w:ascii="HGPｺﾞｼｯｸE" w:eastAsia="HGPｺﾞｼｯｸE" w:hAnsi="ＭＳ Ｐゴシック" w:hint="eastAsia"/>
                      <w:sz w:val="22"/>
                    </w:rPr>
                    <w:t>ここをクリックし</w:t>
                  </w:r>
                </w:p>
                <w:p w:rsidR="009009DF" w:rsidRPr="000F3323" w:rsidRDefault="009009DF" w:rsidP="000F3323">
                  <w:pPr>
                    <w:rPr>
                      <w:rFonts w:ascii="HGPｺﾞｼｯｸE" w:eastAsia="HGPｺﾞｼｯｸE" w:hAnsi="ＭＳ Ｐゴシック"/>
                      <w:sz w:val="22"/>
                    </w:rPr>
                  </w:pPr>
                  <w:r w:rsidRPr="000F3323">
                    <w:rPr>
                      <w:rFonts w:ascii="HGPｺﾞｼｯｸE" w:eastAsia="HGPｺﾞｼｯｸE" w:hAnsi="ＭＳ Ｐゴシック" w:hint="eastAsia"/>
                      <w:sz w:val="22"/>
                    </w:rPr>
                    <w:t xml:space="preserve">　　１２ポイントに設定</w:t>
                  </w:r>
                </w:p>
                <w:p w:rsidR="009009DF" w:rsidRDefault="009009DF"/>
              </w:txbxContent>
            </v:textbox>
          </v:shape>
        </w:pict>
      </w:r>
      <w:r>
        <w:rPr>
          <w:noProof/>
        </w:rPr>
        <w:pict>
          <v:line id="_x0000_s1030" style="position:absolute;left:0;text-align:left;flip:y;z-index:251660288" from="185.85pt,217.85pt" to="247.05pt,217.85pt" strokecolor="#f60" strokeweight="3pt">
            <v:stroke startarrow="block"/>
          </v:line>
        </w:pict>
      </w:r>
      <w:r>
        <w:rPr>
          <w:noProof/>
        </w:rPr>
        <w:pict>
          <v:shape id="_x0000_s1031" type="#_x0000_t202" style="position:absolute;left:0;text-align:left;margin-left:225.05pt;margin-top:83.6pt;width:2in;height:45pt;z-index:251667456" filled="f" strokecolor="#f60" strokeweight="3pt">
            <v:textbox style="mso-next-textbox:#_x0000_s1031" inset="5.85pt,.7pt,5.85pt,.7pt">
              <w:txbxContent>
                <w:p w:rsidR="009009DF" w:rsidRPr="000F3323" w:rsidRDefault="009009DF" w:rsidP="000F3323">
                  <w:pPr>
                    <w:rPr>
                      <w:rFonts w:ascii="HGPｺﾞｼｯｸE" w:eastAsia="HGPｺﾞｼｯｸE"/>
                      <w:sz w:val="24"/>
                    </w:rPr>
                  </w:pPr>
                  <w:r w:rsidRPr="000F3323">
                    <w:rPr>
                      <w:rFonts w:ascii="HGPｺﾞｼｯｸE" w:eastAsia="HGPｺﾞｼｯｸE" w:hint="eastAsia"/>
                      <w:sz w:val="24"/>
                    </w:rPr>
                    <w:t>③</w:t>
                  </w:r>
                  <w:r w:rsidRPr="000F3323">
                    <w:rPr>
                      <w:rFonts w:ascii="HGPｺﾞｼｯｸE" w:eastAsia="HGPｺﾞｼｯｸE"/>
                      <w:sz w:val="24"/>
                    </w:rPr>
                    <w:t xml:space="preserve"> </w:t>
                  </w:r>
                  <w:r w:rsidRPr="000F3323">
                    <w:rPr>
                      <w:rFonts w:ascii="HGPｺﾞｼｯｸE" w:eastAsia="HGPｺﾞｼｯｸE" w:hint="eastAsia"/>
                      <w:sz w:val="24"/>
                    </w:rPr>
                    <w:t>文字数を　２６文字</w:t>
                  </w:r>
                </w:p>
                <w:p w:rsidR="009009DF" w:rsidRPr="000F3323" w:rsidRDefault="009009DF" w:rsidP="000F3323">
                  <w:pPr>
                    <w:ind w:firstLineChars="147" w:firstLine="353"/>
                    <w:rPr>
                      <w:rFonts w:ascii="HGPｺﾞｼｯｸE" w:eastAsia="HGPｺﾞｼｯｸE"/>
                      <w:sz w:val="24"/>
                    </w:rPr>
                  </w:pPr>
                  <w:r w:rsidRPr="000F3323">
                    <w:rPr>
                      <w:rFonts w:ascii="HGPｺﾞｼｯｸE" w:eastAsia="HGPｺﾞｼｯｸE" w:hint="eastAsia"/>
                      <w:sz w:val="24"/>
                    </w:rPr>
                    <w:t>行数を　３０行に設定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66432" from="85.75pt,144.45pt" to="106.95pt,144.45pt" strokecolor="#f60" strokeweight="3pt">
            <v:stroke startarrow="block"/>
          </v:line>
        </w:pict>
      </w:r>
      <w:r>
        <w:rPr>
          <w:noProof/>
        </w:rPr>
        <w:pict>
          <v:line id="_x0000_s1033" style="position:absolute;left:0;text-align:left;flip:y;z-index:251665408" from="106.95pt,103.9pt" to="106.95pt,144.45pt" strokecolor="#f60" strokeweight="3pt"/>
        </w:pict>
      </w:r>
      <w:r>
        <w:rPr>
          <w:noProof/>
        </w:rPr>
        <w:pict>
          <v:line id="_x0000_s1034" style="position:absolute;left:0;text-align:left;z-index:251664384" from="85.55pt,104pt" to="225.05pt,104pt" strokecolor="#f60" strokeweight="3pt">
            <v:stroke startarrow="block"/>
          </v:line>
        </w:pict>
      </w:r>
      <w:r>
        <w:rPr>
          <w:noProof/>
        </w:rPr>
        <w:pict>
          <v:shape id="_x0000_s1035" type="#_x0000_t202" style="position:absolute;left:0;text-align:left;margin-left:207.05pt;margin-top:29.6pt;width:85.8pt;height:20.2pt;z-index:251663360" filled="f" strokecolor="#f60" strokeweight="2.25pt">
            <v:textbox style="mso-next-textbox:#_x0000_s1035" inset="5.85pt,.7pt,5.85pt,.7pt">
              <w:txbxContent>
                <w:p w:rsidR="009009DF" w:rsidRPr="000F3323" w:rsidRDefault="009009DF" w:rsidP="000F3323">
                  <w:pPr>
                    <w:rPr>
                      <w:rFonts w:ascii="HGPｺﾞｼｯｸE" w:eastAsia="HGPｺﾞｼｯｸE" w:hAnsi="ＭＳ Ｐゴシック"/>
                      <w:sz w:val="22"/>
                    </w:rPr>
                  </w:pPr>
                  <w:r w:rsidRPr="000F3323">
                    <w:rPr>
                      <w:rFonts w:ascii="HGPｺﾞｼｯｸE" w:eastAsia="HGPｺﾞｼｯｸE" w:hAnsi="ＭＳ Ｐゴシック" w:hint="eastAsia"/>
                      <w:sz w:val="22"/>
                    </w:rPr>
                    <w:t>②</w:t>
                  </w:r>
                  <w:r w:rsidRPr="000F3323">
                    <w:rPr>
                      <w:rFonts w:ascii="HGPｺﾞｼｯｸE" w:eastAsia="HGPｺﾞｼｯｸE" w:hAnsi="ＭＳ Ｐゴシック"/>
                      <w:sz w:val="22"/>
                    </w:rPr>
                    <w:t xml:space="preserve"> </w:t>
                  </w:r>
                  <w:r w:rsidRPr="000F3323">
                    <w:rPr>
                      <w:rFonts w:ascii="HGPｺﾞｼｯｸE" w:eastAsia="HGPｺﾞｼｯｸE" w:hAnsi="ＭＳ Ｐゴシック" w:hint="eastAsia"/>
                      <w:sz w:val="22"/>
                    </w:rPr>
                    <w:t>ここを選択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flip:y;z-index:251662336" from="153.05pt,49.8pt" to="207.05pt,76.8pt" strokecolor="#f60" strokeweight="3pt">
            <v:stroke startarrow="block"/>
          </v:line>
        </w:pict>
      </w:r>
      <w:r>
        <w:rPr>
          <w:noProof/>
        </w:rPr>
        <w:pict>
          <v:oval id="円/楕円 23" o:spid="_x0000_s1037" style="position:absolute;left:0;text-align:left;margin-left:34.6pt;margin-top:133.25pt;width:56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" filled="f" strokecolor="#f60" strokeweight="3pt">
            <v:textbox inset="5.85pt,.7pt,5.85pt,.7pt"/>
          </v:oval>
        </w:pict>
      </w:r>
      <w:r>
        <w:rPr>
          <w:noProof/>
        </w:rPr>
        <w:pict>
          <v:oval id="円/楕円 9" o:spid="_x0000_s1038" style="position:absolute;left:0;text-align:left;margin-left:124.65pt;margin-top:207pt;width:65pt;height:18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" filled="f" strokecolor="#f60" strokeweight="3pt">
            <v:textbox inset="5.85pt,.7pt,5.85pt,.7pt"/>
          </v:oval>
        </w:pict>
      </w:r>
      <w:r>
        <w:rPr>
          <w:noProof/>
        </w:rPr>
        <w:pict>
          <v:oval id="円/楕円 25" o:spid="_x0000_s1039" style="position:absolute;left:0;text-align:left;margin-left:34.6pt;margin-top:104pt;width:56.2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" filled="f" strokecolor="#f60" strokeweight="3pt">
            <v:textbox inset="5.85pt,.7pt,5.85pt,.7pt"/>
          </v:oval>
        </w:pict>
      </w:r>
      <w:r>
        <w:rPr>
          <w:noProof/>
        </w:rPr>
        <w:pict>
          <v:oval id="円/楕円 24" o:spid="_x0000_s1040" style="position:absolute;left:0;text-align:left;margin-left:85.45pt;margin-top:76.8pt;width:86.7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" filled="f" strokecolor="#f60" strokeweight="3pt">
            <v:textbox inset="5.85pt,.7pt,5.85pt,.7pt"/>
          </v:oval>
        </w:pict>
      </w:r>
      <w:r>
        <w:rPr>
          <w:noProof/>
        </w:rPr>
        <w:pict>
          <v:shape id="_x0000_i1026" type="#_x0000_t75" style="width:185.25pt;height:237pt;visibility:visible">
            <v:imagedata r:id="rId8" o:title=""/>
          </v:shape>
        </w:pic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>◆「ページ設定」の「その他」を選択</w: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①「セクションの開始位置」を「現在の位置から開始」に設定</w:t>
      </w:r>
      <w:r w:rsidRPr="00814C00">
        <w:rPr>
          <w:rFonts w:ascii="ＭＳ ゴシック" w:eastAsia="ＭＳ ゴシック" w:hAnsi="ＭＳ ゴシック"/>
        </w:rPr>
        <w:t>(</w:t>
      </w:r>
      <w:r w:rsidRPr="00814C00">
        <w:rPr>
          <w:rFonts w:ascii="ＭＳ ゴシック" w:eastAsia="ＭＳ ゴシック" w:hAnsi="ＭＳ ゴシック" w:hint="eastAsia"/>
        </w:rPr>
        <w:t>カーソルが１行目にあることを確認</w:t>
      </w:r>
      <w:r w:rsidRPr="00814C00">
        <w:rPr>
          <w:rFonts w:ascii="ＭＳ ゴシック" w:eastAsia="ＭＳ ゴシック" w:hAnsi="ＭＳ ゴシック"/>
        </w:rPr>
        <w:t>)</w: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②「行番号」をクリックする</w:t>
      </w:r>
    </w:p>
    <w:p w:rsidR="009009DF" w:rsidRDefault="009009DF" w:rsidP="002C4E26">
      <w:pPr>
        <w:rPr>
          <w:rFonts w:ascii="ＭＳ ゴシック" w:eastAsia="ＭＳ ゴシック" w:hAnsi="ＭＳ ゴシック"/>
        </w:rPr>
      </w:pPr>
      <w:r>
        <w:rPr>
          <w:noProof/>
        </w:rPr>
        <w:pict>
          <v:oval id="円/楕円 30" o:spid="_x0000_s1041" style="position:absolute;left:0;text-align:left;margin-left:98.4pt;margin-top:197.15pt;width:46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" filled="f" strokecolor="#f60" strokeweight="3pt">
            <v:textbox inset="5.85pt,.7pt,5.85pt,.7pt"/>
          </v:oval>
        </w:pict>
      </w:r>
      <w:r>
        <w:rPr>
          <w:noProof/>
        </w:rPr>
        <w:pict>
          <v:oval id="円/楕円 28" o:spid="_x0000_s1042" style="position:absolute;left:0;text-align:left;margin-left:59.25pt;margin-top:37.8pt;width:85.4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" filled="f" strokecolor="#f60" strokeweight="3pt">
            <v:textbox inset="5.85pt,.7pt,5.85pt,.7pt"/>
          </v:oval>
        </w:pict>
      </w:r>
      <w:r w:rsidRPr="0079263F">
        <w:rPr>
          <w:rFonts w:ascii="ＭＳ ゴシック" w:eastAsia="ＭＳ ゴシック" w:hAnsi="ＭＳ ゴシック"/>
          <w:noProof/>
        </w:rPr>
        <w:pict>
          <v:shape id="図 29" o:spid="_x0000_i1027" type="#_x0000_t75" style="width:183.75pt;height:221.25pt;visibility:visible">
            <v:imagedata r:id="rId9" o:title=""/>
          </v:shape>
        </w:pic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>◆行番号の設定</w: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①「行番号を追加する」をチェックする</w: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②「開始番号」：</w:t>
      </w:r>
      <w:r>
        <w:rPr>
          <w:rFonts w:ascii="ＭＳ ゴシック" w:eastAsia="ＭＳ ゴシック" w:hAnsi="ＭＳ ゴシック" w:hint="eastAsia"/>
        </w:rPr>
        <w:t>１、「</w:t>
      </w:r>
      <w:r w:rsidRPr="00814C00">
        <w:rPr>
          <w:rFonts w:ascii="ＭＳ ゴシック" w:eastAsia="ＭＳ ゴシック" w:hAnsi="ＭＳ ゴシック" w:hint="eastAsia"/>
        </w:rPr>
        <w:t>文字列との間隔」：</w:t>
      </w:r>
      <w:r>
        <w:rPr>
          <w:rFonts w:ascii="ＭＳ ゴシック" w:eastAsia="ＭＳ ゴシック" w:hAnsi="ＭＳ ゴシック" w:hint="eastAsia"/>
        </w:rPr>
        <w:t>１８</w:t>
      </w:r>
      <w:r w:rsidRPr="00814C00">
        <w:rPr>
          <w:rFonts w:ascii="ＭＳ ゴシック" w:eastAsia="ＭＳ ゴシック" w:hAnsi="ＭＳ ゴシック" w:hint="eastAsia"/>
        </w:rPr>
        <w:t>ｍｍ以上</w:t>
      </w:r>
      <w:r>
        <w:rPr>
          <w:rFonts w:ascii="ＭＳ ゴシック" w:eastAsia="ＭＳ ゴシック" w:hAnsi="ＭＳ ゴシック" w:hint="eastAsia"/>
        </w:rPr>
        <w:t>、</w:t>
      </w:r>
      <w:r w:rsidRPr="00814C00">
        <w:rPr>
          <w:rFonts w:ascii="ＭＳ ゴシック" w:eastAsia="ＭＳ ゴシック" w:hAnsi="ＭＳ ゴシック" w:hint="eastAsia"/>
        </w:rPr>
        <w:t>「行番号の増分」：５に設定</w:t>
      </w:r>
    </w:p>
    <w:p w:rsidR="009009DF" w:rsidRPr="00814C00" w:rsidRDefault="009009DF" w:rsidP="005847AC">
      <w:pPr>
        <w:spacing w:line="280" w:lineRule="exact"/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 xml:space="preserve">　③番号のつけ方の「ページごとに振り直し」をチェックする</w:t>
      </w:r>
    </w:p>
    <w:p w:rsidR="009009DF" w:rsidRPr="00572C28" w:rsidRDefault="009009DF">
      <w:pPr>
        <w:rPr>
          <w:noProof/>
        </w:rPr>
      </w:pPr>
      <w:bookmarkStart w:id="0" w:name="_GoBack"/>
      <w:r>
        <w:rPr>
          <w:noProof/>
        </w:rPr>
        <w:pict>
          <v:oval id="円/楕円 32" o:spid="_x0000_s1043" style="position:absolute;left:0;text-align:left;margin-left:30.7pt;margin-top:97.3pt;width:117.45pt;height:2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" filled="f" strokecolor="#f60" strokeweight="3pt">
            <v:textbox inset="5.85pt,.7pt,5.85pt,.7pt"/>
          </v:oval>
        </w:pict>
      </w:r>
      <w:bookmarkEnd w:id="0"/>
      <w:r>
        <w:rPr>
          <w:noProof/>
        </w:rPr>
        <w:pict>
          <v:oval id="円/楕円 33" o:spid="_x0000_s1044" style="position:absolute;left:0;text-align:left;margin-left:92.1pt;margin-top:39.3pt;width:56.05pt;height:5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" filled="f" strokecolor="#f60" strokeweight="3pt">
            <v:textbox inset="5.85pt,.7pt,5.85pt,.7pt"/>
          </v:oval>
        </w:pict>
      </w:r>
      <w:r>
        <w:rPr>
          <w:noProof/>
        </w:rPr>
        <w:pict>
          <v:oval id="円/楕円 34" o:spid="_x0000_s1045" style="position:absolute;left:0;text-align:left;margin-left:-.15pt;margin-top:25.3pt;width:98.5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" filled="f" strokecolor="#f60" strokeweight="3pt">
            <v:textbox inset="5.85pt,.7pt,5.85pt,.7pt"/>
          </v:oval>
        </w:pict>
      </w:r>
      <w:r>
        <w:rPr>
          <w:noProof/>
        </w:rPr>
        <w:pict>
          <v:shape id="図 1" o:spid="_x0000_i1028" type="#_x0000_t75" style="width:164.25pt;height:171.75pt;visibility:visible">
            <v:imagedata r:id="rId10" o:title=""/>
          </v:shape>
        </w:pict>
      </w:r>
    </w:p>
    <w:p w:rsidR="009009DF" w:rsidRDefault="009009DF">
      <w:pPr>
        <w:rPr>
          <w:rFonts w:ascii="ＭＳ ゴシック" w:eastAsia="ＭＳ ゴシック" w:hAnsi="ＭＳ ゴシック"/>
        </w:rPr>
      </w:pPr>
      <w:r w:rsidRPr="00814C00">
        <w:rPr>
          <w:rFonts w:ascii="ＭＳ ゴシック" w:eastAsia="ＭＳ ゴシック" w:hAnsi="ＭＳ ゴシック" w:hint="eastAsia"/>
        </w:rPr>
        <w:t>◆改行をすると、左余白に「</w:t>
      </w:r>
      <w:r w:rsidRPr="00814C00">
        <w:rPr>
          <w:rFonts w:ascii="ＭＳ ゴシック" w:eastAsia="ＭＳ ゴシック" w:hAnsi="ＭＳ ゴシック"/>
        </w:rPr>
        <w:t>5</w:t>
      </w:r>
      <w:r w:rsidRPr="00814C00">
        <w:rPr>
          <w:rFonts w:ascii="ＭＳ ゴシック" w:eastAsia="ＭＳ ゴシック" w:hAnsi="ＭＳ ゴシック" w:hint="eastAsia"/>
        </w:rPr>
        <w:t>行ごとに行番号がつ</w:t>
      </w:r>
      <w:r>
        <w:rPr>
          <w:rFonts w:ascii="ＭＳ ゴシック" w:eastAsia="ＭＳ ゴシック" w:hAnsi="ＭＳ ゴシック" w:hint="eastAsia"/>
        </w:rPr>
        <w:t>く</w:t>
      </w:r>
      <w:r w:rsidRPr="00814C00">
        <w:rPr>
          <w:rFonts w:ascii="ＭＳ ゴシック" w:eastAsia="ＭＳ ゴシック" w:hAnsi="ＭＳ ゴシック" w:hint="eastAsia"/>
        </w:rPr>
        <w:t>」</w:t>
      </w:r>
    </w:p>
    <w:p w:rsidR="009009DF" w:rsidRPr="00814C00" w:rsidRDefault="009009DF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i1029" type="#_x0000_t75" style="width:370.5pt;height:186pt;visibility:visible">
            <v:imagedata r:id="rId11" o:title=""/>
          </v:shape>
        </w:pict>
      </w:r>
    </w:p>
    <w:sectPr w:rsidR="009009DF" w:rsidRPr="00814C00" w:rsidSect="002C4E26">
      <w:footerReference w:type="default" r:id="rId12"/>
      <w:pgSz w:w="11906" w:h="16838" w:code="9"/>
      <w:pgMar w:top="851" w:right="1077" w:bottom="680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DF" w:rsidRDefault="009009DF" w:rsidP="00AF5446">
      <w:r>
        <w:separator/>
      </w:r>
    </w:p>
  </w:endnote>
  <w:endnote w:type="continuationSeparator" w:id="0">
    <w:p w:rsidR="009009DF" w:rsidRDefault="009009DF" w:rsidP="00AF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F" w:rsidRDefault="009009DF">
    <w:pPr>
      <w:pStyle w:val="Footer"/>
      <w:jc w:val="center"/>
    </w:pPr>
    <w:fldSimple w:instr="PAGE   \* MERGEFORMAT">
      <w:r w:rsidRPr="00E4362E">
        <w:rPr>
          <w:noProof/>
          <w:lang w:val="ja-JP"/>
        </w:rPr>
        <w:t>1</w:t>
      </w:r>
    </w:fldSimple>
  </w:p>
  <w:p w:rsidR="009009DF" w:rsidRDefault="00900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DF" w:rsidRDefault="009009DF" w:rsidP="00AF5446">
      <w:r>
        <w:separator/>
      </w:r>
    </w:p>
  </w:footnote>
  <w:footnote w:type="continuationSeparator" w:id="0">
    <w:p w:rsidR="009009DF" w:rsidRDefault="009009DF" w:rsidP="00AF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8FF"/>
    <w:multiLevelType w:val="hybridMultilevel"/>
    <w:tmpl w:val="6C1A8F60"/>
    <w:lvl w:ilvl="0" w:tplc="009498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D1"/>
    <w:rsid w:val="00005D7A"/>
    <w:rsid w:val="00047160"/>
    <w:rsid w:val="000F3323"/>
    <w:rsid w:val="00235D5D"/>
    <w:rsid w:val="00266A4D"/>
    <w:rsid w:val="00296AD9"/>
    <w:rsid w:val="002A7A89"/>
    <w:rsid w:val="002C4E26"/>
    <w:rsid w:val="002E1A17"/>
    <w:rsid w:val="002E2AEA"/>
    <w:rsid w:val="00331E18"/>
    <w:rsid w:val="003C7415"/>
    <w:rsid w:val="005474F5"/>
    <w:rsid w:val="00572C28"/>
    <w:rsid w:val="005847AC"/>
    <w:rsid w:val="005A09C1"/>
    <w:rsid w:val="005B6026"/>
    <w:rsid w:val="00693649"/>
    <w:rsid w:val="006C7A44"/>
    <w:rsid w:val="00712E53"/>
    <w:rsid w:val="0079263F"/>
    <w:rsid w:val="007A1D83"/>
    <w:rsid w:val="007B0E99"/>
    <w:rsid w:val="00814C00"/>
    <w:rsid w:val="008C4D2E"/>
    <w:rsid w:val="008E0566"/>
    <w:rsid w:val="009009DF"/>
    <w:rsid w:val="00A166A8"/>
    <w:rsid w:val="00A27F43"/>
    <w:rsid w:val="00A66F20"/>
    <w:rsid w:val="00A70370"/>
    <w:rsid w:val="00AF5446"/>
    <w:rsid w:val="00B84908"/>
    <w:rsid w:val="00BE126D"/>
    <w:rsid w:val="00C57675"/>
    <w:rsid w:val="00C7309D"/>
    <w:rsid w:val="00C77E1B"/>
    <w:rsid w:val="00CE57B9"/>
    <w:rsid w:val="00CF4461"/>
    <w:rsid w:val="00D4201F"/>
    <w:rsid w:val="00D62722"/>
    <w:rsid w:val="00D86E42"/>
    <w:rsid w:val="00D92492"/>
    <w:rsid w:val="00DD5E0D"/>
    <w:rsid w:val="00DE4DBD"/>
    <w:rsid w:val="00DF63D1"/>
    <w:rsid w:val="00E019A7"/>
    <w:rsid w:val="00E06B71"/>
    <w:rsid w:val="00E4362E"/>
    <w:rsid w:val="00E510B3"/>
    <w:rsid w:val="00E91963"/>
    <w:rsid w:val="00ED573F"/>
    <w:rsid w:val="00FD409A"/>
    <w:rsid w:val="00FD753D"/>
    <w:rsid w:val="00FE10A3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4DB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DBD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54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4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54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4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</Words>
  <Characters>371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2011-07-29T02:39:00Z</cp:lastPrinted>
  <dcterms:created xsi:type="dcterms:W3CDTF">2012-05-24T03:06:00Z</dcterms:created>
  <dcterms:modified xsi:type="dcterms:W3CDTF">2012-05-24T03:06:00Z</dcterms:modified>
</cp:coreProperties>
</file>